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2F" w:rsidRPr="004C6B3E" w:rsidRDefault="00A3222F" w:rsidP="003C17C9">
      <w:pPr>
        <w:jc w:val="center"/>
        <w:rPr>
          <w:b/>
          <w:bCs/>
          <w:sz w:val="32"/>
          <w:szCs w:val="32"/>
          <w:u w:val="single"/>
        </w:rPr>
      </w:pPr>
      <w:r w:rsidRPr="004C6B3E">
        <w:rPr>
          <w:b/>
          <w:bCs/>
          <w:sz w:val="32"/>
          <w:szCs w:val="32"/>
          <w:u w:val="single"/>
        </w:rPr>
        <w:t xml:space="preserve">Frühstücks - Alternativen nahe dem Hotel </w:t>
      </w:r>
    </w:p>
    <w:p w:rsidR="00A3222F" w:rsidRDefault="00A3222F" w:rsidP="003C17C9">
      <w:pPr>
        <w:jc w:val="center"/>
        <w:rPr>
          <w:b/>
          <w:bCs/>
          <w:sz w:val="28"/>
          <w:szCs w:val="28"/>
          <w:u w:val="single"/>
        </w:rPr>
      </w:pPr>
    </w:p>
    <w:p w:rsidR="00A3222F" w:rsidRPr="003C17C9" w:rsidRDefault="00A3222F" w:rsidP="003C17C9">
      <w:pPr>
        <w:jc w:val="center"/>
        <w:rPr>
          <w:b/>
          <w:bCs/>
          <w:sz w:val="28"/>
          <w:szCs w:val="28"/>
          <w:u w:val="single"/>
        </w:rPr>
      </w:pPr>
      <w:r w:rsidRPr="003C17C9">
        <w:rPr>
          <w:b/>
          <w:bCs/>
          <w:sz w:val="28"/>
          <w:szCs w:val="28"/>
          <w:u w:val="single"/>
        </w:rPr>
        <w:t>Café am Schloss</w:t>
      </w:r>
    </w:p>
    <w:p w:rsidR="00A3222F" w:rsidRDefault="00A3222F" w:rsidP="003C17C9">
      <w:pPr>
        <w:jc w:val="center"/>
      </w:pPr>
      <w:r>
        <w:t>Hirschgartenallee 48</w:t>
      </w:r>
    </w:p>
    <w:p w:rsidR="00A3222F" w:rsidRDefault="00A3222F" w:rsidP="003C17C9">
      <w:pPr>
        <w:jc w:val="center"/>
      </w:pPr>
      <w:r>
        <w:t>Nahe des Schlosses Nymphenburg</w:t>
      </w:r>
    </w:p>
    <w:p w:rsidR="00A3222F" w:rsidRDefault="00A3222F" w:rsidP="003C17C9">
      <w:pPr>
        <w:jc w:val="center"/>
      </w:pPr>
    </w:p>
    <w:p w:rsidR="00A3222F" w:rsidRPr="0013498A" w:rsidRDefault="00A3222F" w:rsidP="0013498A">
      <w:pPr>
        <w:jc w:val="center"/>
        <w:rPr>
          <w:i/>
          <w:iCs/>
        </w:rPr>
      </w:pPr>
      <w:r w:rsidRPr="005416F6">
        <w:rPr>
          <w:i/>
          <w:iCs/>
        </w:rPr>
        <w:t xml:space="preserve">Bietet </w:t>
      </w:r>
      <w:r>
        <w:rPr>
          <w:i/>
          <w:iCs/>
        </w:rPr>
        <w:t>Kaffeespezialitäten, Torten, Kuchen und Gebäck, Frühstücksangebot und kleine Speisen – mit Service am Platz, große Terrasse</w:t>
      </w:r>
    </w:p>
    <w:p w:rsidR="00A3222F" w:rsidRPr="00CA4C09" w:rsidRDefault="00A3222F" w:rsidP="003C17C9">
      <w:pPr>
        <w:jc w:val="center"/>
        <w:rPr>
          <w:b/>
          <w:bCs/>
        </w:rPr>
      </w:pPr>
      <w:r w:rsidRPr="00CA4C09">
        <w:rPr>
          <w:b/>
          <w:bCs/>
        </w:rPr>
        <w:t xml:space="preserve">Geöffnet:  Wochentags ab </w:t>
      </w:r>
      <w:r>
        <w:rPr>
          <w:b/>
          <w:bCs/>
        </w:rPr>
        <w:t>10:00</w:t>
      </w:r>
      <w:r w:rsidRPr="00CA4C09">
        <w:rPr>
          <w:b/>
          <w:bCs/>
        </w:rPr>
        <w:t xml:space="preserve"> Uhr  /  Sonntag ab 9:00 Uhr</w:t>
      </w:r>
    </w:p>
    <w:p w:rsidR="00A3222F" w:rsidRDefault="00A3222F" w:rsidP="0013498A"/>
    <w:p w:rsidR="00A3222F" w:rsidRDefault="00A3222F" w:rsidP="003C17C9">
      <w:pPr>
        <w:jc w:val="center"/>
        <w:rPr>
          <w:b/>
          <w:bCs/>
          <w:sz w:val="28"/>
          <w:szCs w:val="28"/>
        </w:rPr>
      </w:pPr>
      <w:r>
        <w:t>***************************************************************************</w:t>
      </w:r>
      <w:r w:rsidRPr="003C17C9">
        <w:rPr>
          <w:b/>
          <w:bCs/>
          <w:sz w:val="28"/>
          <w:szCs w:val="28"/>
        </w:rPr>
        <w:t xml:space="preserve">                                       </w:t>
      </w:r>
    </w:p>
    <w:p w:rsidR="00A3222F" w:rsidRPr="003C17C9" w:rsidRDefault="00A3222F" w:rsidP="003C17C9">
      <w:pPr>
        <w:jc w:val="center"/>
      </w:pPr>
      <w:r w:rsidRPr="003C17C9">
        <w:rPr>
          <w:b/>
          <w:bCs/>
          <w:sz w:val="28"/>
          <w:szCs w:val="28"/>
          <w:u w:val="single"/>
        </w:rPr>
        <w:t>Bäckerei Wimmer</w:t>
      </w:r>
    </w:p>
    <w:p w:rsidR="00A3222F" w:rsidRDefault="00A3222F" w:rsidP="003C17C9">
      <w:pPr>
        <w:jc w:val="center"/>
      </w:pPr>
      <w:r>
        <w:t>Am Romanplatz  /  Neben REWE</w:t>
      </w:r>
    </w:p>
    <w:p w:rsidR="00A3222F" w:rsidRDefault="00A3222F" w:rsidP="003C17C9">
      <w:pPr>
        <w:jc w:val="center"/>
      </w:pPr>
    </w:p>
    <w:p w:rsidR="00A3222F" w:rsidRPr="0013498A" w:rsidRDefault="00A3222F" w:rsidP="0013498A">
      <w:pPr>
        <w:jc w:val="center"/>
        <w:rPr>
          <w:i/>
          <w:iCs/>
        </w:rPr>
      </w:pPr>
      <w:r w:rsidRPr="005416F6">
        <w:rPr>
          <w:i/>
          <w:iCs/>
        </w:rPr>
        <w:t>Bietet Kaffeespezialitäten, belegte Semmel und Ciabatta, Kuchen und Gebäck, Selbstbedienung, Terrasse</w:t>
      </w:r>
    </w:p>
    <w:p w:rsidR="00A3222F" w:rsidRDefault="00A3222F" w:rsidP="0013498A">
      <w:pPr>
        <w:jc w:val="center"/>
        <w:rPr>
          <w:b/>
          <w:bCs/>
        </w:rPr>
      </w:pPr>
      <w:r w:rsidRPr="00CA4C09">
        <w:rPr>
          <w:b/>
          <w:bCs/>
        </w:rPr>
        <w:t>Geöffnet</w:t>
      </w:r>
      <w:r>
        <w:rPr>
          <w:b/>
          <w:bCs/>
        </w:rPr>
        <w:t>:</w:t>
      </w:r>
      <w:r w:rsidRPr="00CA4C09">
        <w:rPr>
          <w:b/>
          <w:bCs/>
        </w:rPr>
        <w:t xml:space="preserve"> täglich am 7:00 Uhr</w:t>
      </w:r>
    </w:p>
    <w:p w:rsidR="00A3222F" w:rsidRPr="00CA4C09" w:rsidRDefault="00A3222F" w:rsidP="0013498A">
      <w:pPr>
        <w:jc w:val="center"/>
        <w:rPr>
          <w:b/>
          <w:bCs/>
        </w:rPr>
      </w:pPr>
    </w:p>
    <w:p w:rsidR="00A3222F" w:rsidRDefault="00A3222F" w:rsidP="003C17C9">
      <w:pPr>
        <w:jc w:val="center"/>
      </w:pPr>
      <w:r>
        <w:t>***************************************************************************</w:t>
      </w:r>
    </w:p>
    <w:p w:rsidR="00A3222F" w:rsidRPr="003C17C9" w:rsidRDefault="00A3222F" w:rsidP="003C17C9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Café</w:t>
      </w:r>
      <w:r w:rsidRPr="003C17C9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&amp; Bäckerei Backspielhaus</w:t>
      </w:r>
    </w:p>
    <w:p w:rsidR="00A3222F" w:rsidRDefault="00A3222F" w:rsidP="003C17C9">
      <w:pPr>
        <w:jc w:val="center"/>
      </w:pPr>
      <w:r>
        <w:t>Südliche Auffahrtsallee 77 / nahe des Schloßes</w:t>
      </w:r>
    </w:p>
    <w:p w:rsidR="00A3222F" w:rsidRDefault="00A3222F" w:rsidP="003C17C9">
      <w:pPr>
        <w:jc w:val="center"/>
      </w:pPr>
    </w:p>
    <w:p w:rsidR="00A3222F" w:rsidRPr="0013498A" w:rsidRDefault="00A3222F" w:rsidP="0013498A">
      <w:pPr>
        <w:jc w:val="center"/>
        <w:rPr>
          <w:i/>
          <w:iCs/>
        </w:rPr>
      </w:pPr>
      <w:r w:rsidRPr="005416F6">
        <w:rPr>
          <w:i/>
          <w:iCs/>
        </w:rPr>
        <w:t xml:space="preserve">Bietet Kaffeespezialitäten, belegte Semmel und Ciabatta, Kuchen und Gebäck, Selbstbedienung, </w:t>
      </w:r>
      <w:r>
        <w:rPr>
          <w:i/>
          <w:iCs/>
        </w:rPr>
        <w:t>einige Sitzplätze Innen und Außen</w:t>
      </w:r>
    </w:p>
    <w:p w:rsidR="00A3222F" w:rsidRDefault="00A3222F" w:rsidP="0013498A">
      <w:pPr>
        <w:jc w:val="center"/>
        <w:rPr>
          <w:b/>
          <w:bCs/>
        </w:rPr>
      </w:pPr>
      <w:r w:rsidRPr="00CA4C09">
        <w:rPr>
          <w:b/>
          <w:bCs/>
        </w:rPr>
        <w:t>Geöffnet</w:t>
      </w:r>
      <w:r>
        <w:rPr>
          <w:b/>
          <w:bCs/>
        </w:rPr>
        <w:t>:</w:t>
      </w:r>
      <w:r w:rsidRPr="00CA4C09">
        <w:rPr>
          <w:b/>
          <w:bCs/>
        </w:rPr>
        <w:t xml:space="preserve"> Werktags ab 6:</w:t>
      </w:r>
      <w:r>
        <w:rPr>
          <w:b/>
          <w:bCs/>
        </w:rPr>
        <w:t>30</w:t>
      </w:r>
      <w:r w:rsidRPr="00CA4C09">
        <w:rPr>
          <w:b/>
          <w:bCs/>
        </w:rPr>
        <w:t xml:space="preserve"> Uhr  /  Sonntags ab 8:00 Uhr</w:t>
      </w:r>
    </w:p>
    <w:p w:rsidR="00A3222F" w:rsidRPr="0013498A" w:rsidRDefault="00A3222F" w:rsidP="0013498A">
      <w:pPr>
        <w:jc w:val="center"/>
        <w:rPr>
          <w:b/>
          <w:bCs/>
        </w:rPr>
      </w:pPr>
    </w:p>
    <w:p w:rsidR="00A3222F" w:rsidRDefault="00A3222F" w:rsidP="003C17C9">
      <w:pPr>
        <w:jc w:val="center"/>
      </w:pPr>
      <w:r>
        <w:t>***************************************************************************</w:t>
      </w:r>
    </w:p>
    <w:p w:rsidR="00A3222F" w:rsidRPr="003C17C9" w:rsidRDefault="00A3222F" w:rsidP="003C17C9">
      <w:pPr>
        <w:jc w:val="center"/>
        <w:rPr>
          <w:b/>
          <w:bCs/>
          <w:sz w:val="28"/>
          <w:szCs w:val="28"/>
          <w:u w:val="single"/>
        </w:rPr>
      </w:pPr>
      <w:r w:rsidRPr="003C17C9">
        <w:rPr>
          <w:b/>
          <w:bCs/>
          <w:sz w:val="28"/>
          <w:szCs w:val="28"/>
          <w:u w:val="single"/>
        </w:rPr>
        <w:t>Bäckerei Ziegler</w:t>
      </w:r>
    </w:p>
    <w:p w:rsidR="00A3222F" w:rsidRDefault="00A3222F" w:rsidP="003C17C9">
      <w:pPr>
        <w:jc w:val="center"/>
      </w:pPr>
      <w:r>
        <w:t>Hirschgartenallee 26a / Ecke Wotanstraße</w:t>
      </w:r>
    </w:p>
    <w:p w:rsidR="00A3222F" w:rsidRDefault="00A3222F" w:rsidP="003C17C9">
      <w:pPr>
        <w:jc w:val="center"/>
      </w:pPr>
    </w:p>
    <w:p w:rsidR="00A3222F" w:rsidRPr="0013498A" w:rsidRDefault="00A3222F" w:rsidP="0013498A">
      <w:pPr>
        <w:jc w:val="center"/>
        <w:rPr>
          <w:i/>
          <w:iCs/>
        </w:rPr>
      </w:pPr>
      <w:r w:rsidRPr="005416F6">
        <w:rPr>
          <w:i/>
          <w:iCs/>
        </w:rPr>
        <w:t xml:space="preserve">Bietet Kaffeespezialitäten, belegte Semmel und Ciabatta, Kuchen und Gebäck, Selbstbedienung, </w:t>
      </w:r>
      <w:r>
        <w:rPr>
          <w:i/>
          <w:iCs/>
        </w:rPr>
        <w:t>einige Sitzplätze Innen und Außen</w:t>
      </w:r>
    </w:p>
    <w:p w:rsidR="00A3222F" w:rsidRDefault="00A3222F" w:rsidP="0013498A">
      <w:pPr>
        <w:jc w:val="center"/>
        <w:rPr>
          <w:b/>
          <w:bCs/>
        </w:rPr>
      </w:pPr>
      <w:r w:rsidRPr="00CA4C09">
        <w:rPr>
          <w:b/>
          <w:bCs/>
        </w:rPr>
        <w:t>Geöffnet</w:t>
      </w:r>
      <w:r>
        <w:rPr>
          <w:b/>
          <w:bCs/>
        </w:rPr>
        <w:t>:</w:t>
      </w:r>
      <w:r w:rsidRPr="00CA4C09">
        <w:rPr>
          <w:b/>
          <w:bCs/>
        </w:rPr>
        <w:t xml:space="preserve"> Werktags ab 6:00 Uhr  /  Sonntags ab 8:00 Uhr</w:t>
      </w:r>
    </w:p>
    <w:p w:rsidR="00A3222F" w:rsidRPr="0013498A" w:rsidRDefault="00A3222F" w:rsidP="0013498A">
      <w:pPr>
        <w:jc w:val="center"/>
        <w:rPr>
          <w:b/>
          <w:bCs/>
        </w:rPr>
      </w:pPr>
    </w:p>
    <w:p w:rsidR="00A3222F" w:rsidRPr="00CA4C09" w:rsidRDefault="00A3222F" w:rsidP="003C17C9">
      <w:pPr>
        <w:jc w:val="center"/>
      </w:pPr>
      <w:r w:rsidRPr="00CA4C09">
        <w:t>***************************************************************************</w:t>
      </w:r>
    </w:p>
    <w:p w:rsidR="00A3222F" w:rsidRPr="003C17C9" w:rsidRDefault="00A3222F" w:rsidP="003C17C9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Alleecafe 7</w:t>
      </w:r>
    </w:p>
    <w:p w:rsidR="00A3222F" w:rsidRDefault="00A3222F" w:rsidP="003C17C9">
      <w:pPr>
        <w:jc w:val="center"/>
      </w:pPr>
      <w:r>
        <w:t xml:space="preserve">    Hirschgartenallee 24/Ecke Wotanstraße</w:t>
      </w:r>
    </w:p>
    <w:p w:rsidR="00A3222F" w:rsidRDefault="00A3222F" w:rsidP="003C17C9">
      <w:pPr>
        <w:jc w:val="center"/>
      </w:pPr>
    </w:p>
    <w:p w:rsidR="00A3222F" w:rsidRDefault="00A3222F" w:rsidP="003C17C9">
      <w:pPr>
        <w:jc w:val="center"/>
        <w:rPr>
          <w:i/>
          <w:iCs/>
        </w:rPr>
      </w:pPr>
      <w:r w:rsidRPr="005416F6">
        <w:rPr>
          <w:i/>
          <w:iCs/>
        </w:rPr>
        <w:t>Bietet Kaffeespezialitäten, Kuchen und Gebäck,</w:t>
      </w:r>
      <w:r>
        <w:rPr>
          <w:i/>
          <w:iCs/>
        </w:rPr>
        <w:t xml:space="preserve"> verschiedene Frühstücksteller</w:t>
      </w:r>
      <w:r w:rsidRPr="005416F6">
        <w:rPr>
          <w:i/>
          <w:iCs/>
        </w:rPr>
        <w:t xml:space="preserve"> ,</w:t>
      </w:r>
    </w:p>
    <w:p w:rsidR="00A3222F" w:rsidRDefault="00A3222F" w:rsidP="003C17C9">
      <w:pPr>
        <w:jc w:val="center"/>
      </w:pPr>
      <w:r w:rsidRPr="005416F6">
        <w:rPr>
          <w:i/>
          <w:iCs/>
        </w:rPr>
        <w:t xml:space="preserve"> </w:t>
      </w:r>
      <w:r>
        <w:rPr>
          <w:i/>
          <w:iCs/>
        </w:rPr>
        <w:t>einige Sitzplätze Innen und Außen</w:t>
      </w:r>
    </w:p>
    <w:p w:rsidR="00A3222F" w:rsidRDefault="00A3222F" w:rsidP="0013498A">
      <w:pPr>
        <w:jc w:val="center"/>
        <w:rPr>
          <w:b/>
          <w:bCs/>
        </w:rPr>
      </w:pPr>
      <w:r w:rsidRPr="00CA4C09">
        <w:rPr>
          <w:b/>
          <w:bCs/>
        </w:rPr>
        <w:t>Geöffnet</w:t>
      </w:r>
      <w:r>
        <w:rPr>
          <w:b/>
          <w:bCs/>
        </w:rPr>
        <w:t>:</w:t>
      </w:r>
      <w:r w:rsidRPr="00CA4C09">
        <w:rPr>
          <w:b/>
          <w:bCs/>
        </w:rPr>
        <w:t xml:space="preserve"> </w:t>
      </w:r>
      <w:r>
        <w:rPr>
          <w:b/>
          <w:bCs/>
        </w:rPr>
        <w:t>Donnerstag - Sonntag (und Feiertag)</w:t>
      </w:r>
      <w:r w:rsidRPr="00CA4C09">
        <w:rPr>
          <w:b/>
          <w:bCs/>
        </w:rPr>
        <w:t xml:space="preserve"> ab </w:t>
      </w:r>
      <w:r>
        <w:rPr>
          <w:b/>
          <w:bCs/>
        </w:rPr>
        <w:t>9:00</w:t>
      </w:r>
      <w:r w:rsidRPr="00CA4C09">
        <w:rPr>
          <w:b/>
          <w:bCs/>
        </w:rPr>
        <w:t xml:space="preserve"> Uhr</w:t>
      </w:r>
      <w:r>
        <w:rPr>
          <w:b/>
          <w:bCs/>
        </w:rPr>
        <w:t xml:space="preserve"> / Frühstück bis 14 h)</w:t>
      </w:r>
    </w:p>
    <w:p w:rsidR="00A3222F" w:rsidRDefault="00A3222F" w:rsidP="0013498A">
      <w:pPr>
        <w:jc w:val="center"/>
        <w:rPr>
          <w:b/>
          <w:bCs/>
        </w:rPr>
      </w:pPr>
    </w:p>
    <w:p w:rsidR="00A3222F" w:rsidRPr="0013498A" w:rsidRDefault="00A3222F" w:rsidP="0013498A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***************************************************************************</w:t>
      </w:r>
    </w:p>
    <w:p w:rsidR="00A3222F" w:rsidRPr="003C17C9" w:rsidRDefault="00A3222F" w:rsidP="003C17C9">
      <w:pPr>
        <w:jc w:val="center"/>
        <w:rPr>
          <w:b/>
          <w:bCs/>
          <w:sz w:val="28"/>
          <w:szCs w:val="28"/>
          <w:u w:val="single"/>
        </w:rPr>
      </w:pPr>
      <w:r w:rsidRPr="003C17C9">
        <w:rPr>
          <w:b/>
          <w:bCs/>
          <w:sz w:val="28"/>
          <w:szCs w:val="28"/>
          <w:u w:val="single"/>
        </w:rPr>
        <w:t>Café Romanplatz</w:t>
      </w:r>
    </w:p>
    <w:p w:rsidR="00A3222F" w:rsidRDefault="00A3222F" w:rsidP="004B475B">
      <w:pPr>
        <w:jc w:val="center"/>
      </w:pPr>
      <w:r>
        <w:t>Romanplatz 3</w:t>
      </w:r>
    </w:p>
    <w:p w:rsidR="00A3222F" w:rsidRPr="00FC2A56" w:rsidRDefault="00A3222F" w:rsidP="003C17C9">
      <w:pPr>
        <w:jc w:val="center"/>
        <w:rPr>
          <w:b/>
          <w:bCs/>
          <w:sz w:val="28"/>
          <w:szCs w:val="28"/>
          <w:u w:val="single"/>
        </w:rPr>
      </w:pPr>
    </w:p>
    <w:p w:rsidR="00A3222F" w:rsidRDefault="00A3222F" w:rsidP="004C6B3E">
      <w:pPr>
        <w:jc w:val="center"/>
      </w:pPr>
      <w:r w:rsidRPr="005416F6">
        <w:rPr>
          <w:i/>
          <w:iCs/>
        </w:rPr>
        <w:t>Bietet ein vielseitiges Frühstücksangebot</w:t>
      </w:r>
      <w:r>
        <w:rPr>
          <w:i/>
          <w:iCs/>
        </w:rPr>
        <w:t xml:space="preserve"> u.a. Kaffeespezialitäten, Eierspeisen, Käse, Schinken, Torten und Kuchen und Gebäck – mit Service am Platz, große Terrasse</w:t>
      </w:r>
    </w:p>
    <w:p w:rsidR="00A3222F" w:rsidRDefault="00A3222F" w:rsidP="003C17C9">
      <w:pPr>
        <w:jc w:val="center"/>
        <w:rPr>
          <w:b/>
          <w:bCs/>
        </w:rPr>
      </w:pPr>
      <w:r w:rsidRPr="00CA4C09">
        <w:rPr>
          <w:b/>
          <w:bCs/>
        </w:rPr>
        <w:t xml:space="preserve">Geöffnet:  Wochentags  ab </w:t>
      </w:r>
      <w:r>
        <w:rPr>
          <w:b/>
          <w:bCs/>
        </w:rPr>
        <w:t>9</w:t>
      </w:r>
      <w:r w:rsidRPr="00CA4C09">
        <w:rPr>
          <w:b/>
          <w:bCs/>
        </w:rPr>
        <w:t>:</w:t>
      </w:r>
      <w:r>
        <w:rPr>
          <w:b/>
          <w:bCs/>
        </w:rPr>
        <w:t>15</w:t>
      </w:r>
      <w:r w:rsidRPr="00CA4C09">
        <w:rPr>
          <w:b/>
          <w:bCs/>
        </w:rPr>
        <w:t xml:space="preserve"> Uhr  /  Sonntag</w:t>
      </w:r>
      <w:r>
        <w:rPr>
          <w:b/>
          <w:bCs/>
        </w:rPr>
        <w:t>s</w:t>
      </w:r>
      <w:r w:rsidRPr="00CA4C09">
        <w:rPr>
          <w:b/>
          <w:bCs/>
        </w:rPr>
        <w:t xml:space="preserve"> ab </w:t>
      </w:r>
      <w:r>
        <w:rPr>
          <w:b/>
          <w:bCs/>
        </w:rPr>
        <w:t>10</w:t>
      </w:r>
      <w:r w:rsidRPr="00CA4C09">
        <w:rPr>
          <w:b/>
          <w:bCs/>
        </w:rPr>
        <w:t>:</w:t>
      </w:r>
      <w:r>
        <w:rPr>
          <w:b/>
          <w:bCs/>
        </w:rPr>
        <w:t>3</w:t>
      </w:r>
      <w:r w:rsidRPr="00CA4C09">
        <w:rPr>
          <w:b/>
          <w:bCs/>
        </w:rPr>
        <w:t>0 Uhr</w:t>
      </w:r>
      <w:r>
        <w:rPr>
          <w:b/>
          <w:bCs/>
        </w:rPr>
        <w:t xml:space="preserve"> / Samstags geschlossen</w:t>
      </w:r>
    </w:p>
    <w:p w:rsidR="00A3222F" w:rsidRDefault="00A3222F" w:rsidP="003C17C9">
      <w:pPr>
        <w:jc w:val="center"/>
      </w:pPr>
      <w:r>
        <w:t>(Stand: Januar 2023)</w:t>
      </w:r>
    </w:p>
    <w:sectPr w:rsidR="00A3222F" w:rsidSect="004C6B3E">
      <w:pgSz w:w="11906" w:h="16838"/>
      <w:pgMar w:top="54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48F9"/>
    <w:multiLevelType w:val="hybridMultilevel"/>
    <w:tmpl w:val="B3EE56C6"/>
    <w:lvl w:ilvl="0" w:tplc="FFFFFFFF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35D08"/>
    <w:multiLevelType w:val="hybridMultilevel"/>
    <w:tmpl w:val="8D128520"/>
    <w:lvl w:ilvl="0" w:tplc="BB2614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0D45E7"/>
    <w:multiLevelType w:val="hybridMultilevel"/>
    <w:tmpl w:val="B3EE56C6"/>
    <w:lvl w:ilvl="0" w:tplc="5BE6FF4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BC"/>
    <w:rsid w:val="000E49D0"/>
    <w:rsid w:val="0013498A"/>
    <w:rsid w:val="00263652"/>
    <w:rsid w:val="002A25CE"/>
    <w:rsid w:val="003A08BD"/>
    <w:rsid w:val="003C17C9"/>
    <w:rsid w:val="003E2C77"/>
    <w:rsid w:val="00452CBC"/>
    <w:rsid w:val="004B475B"/>
    <w:rsid w:val="004C6B3E"/>
    <w:rsid w:val="005416F6"/>
    <w:rsid w:val="006C07A1"/>
    <w:rsid w:val="00771FBC"/>
    <w:rsid w:val="007854C8"/>
    <w:rsid w:val="00A3222F"/>
    <w:rsid w:val="00CA4C09"/>
    <w:rsid w:val="00FC2A56"/>
    <w:rsid w:val="00FC2BBF"/>
    <w:rsid w:val="00FD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C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5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267</Words>
  <Characters>1689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Frühstücks - Alternativen nahe dem Hotel </dc:title>
  <dc:subject/>
  <dc:creator>Peter Ehrmann</dc:creator>
  <cp:keywords/>
  <dc:description/>
  <cp:lastModifiedBy>Hotel Kriemhild</cp:lastModifiedBy>
  <cp:revision>3</cp:revision>
  <cp:lastPrinted>2023-01-08T10:40:00Z</cp:lastPrinted>
  <dcterms:created xsi:type="dcterms:W3CDTF">2023-01-08T10:45:00Z</dcterms:created>
  <dcterms:modified xsi:type="dcterms:W3CDTF">2023-01-21T14:22:00Z</dcterms:modified>
</cp:coreProperties>
</file>